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CBA80" w14:textId="77777777" w:rsidR="00647890" w:rsidRDefault="00647890" w:rsidP="00647890">
      <w:pPr>
        <w:rPr>
          <w:sz w:val="28"/>
          <w:szCs w:val="28"/>
        </w:rPr>
      </w:pPr>
      <w:bookmarkStart w:id="0" w:name="_GoBack"/>
      <w:bookmarkEnd w:id="0"/>
    </w:p>
    <w:p w14:paraId="6D083C47" w14:textId="2F26AD13" w:rsidR="00647890" w:rsidRPr="00312458" w:rsidRDefault="00647890" w:rsidP="00647890">
      <w:pPr>
        <w:rPr>
          <w:rFonts w:ascii="Arial" w:hAnsi="Arial" w:cs="Arial"/>
          <w:sz w:val="24"/>
          <w:szCs w:val="24"/>
        </w:rPr>
      </w:pPr>
    </w:p>
    <w:p w14:paraId="79CA9016" w14:textId="3CE2A3CF" w:rsidR="00312458" w:rsidRPr="00312458" w:rsidRDefault="00EB3AF6" w:rsidP="0064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7</w:t>
      </w:r>
      <w:r w:rsidR="00312458" w:rsidRPr="00312458">
        <w:rPr>
          <w:rFonts w:ascii="Arial" w:hAnsi="Arial" w:cs="Arial"/>
          <w:sz w:val="24"/>
          <w:szCs w:val="24"/>
        </w:rPr>
        <w:t>, 2022</w:t>
      </w:r>
    </w:p>
    <w:p w14:paraId="001B658A" w14:textId="36131515" w:rsidR="00312458" w:rsidRPr="00312458" w:rsidRDefault="00312458" w:rsidP="00647890">
      <w:pPr>
        <w:rPr>
          <w:rFonts w:ascii="Arial" w:hAnsi="Arial" w:cs="Arial"/>
          <w:sz w:val="24"/>
          <w:szCs w:val="24"/>
        </w:rPr>
      </w:pPr>
    </w:p>
    <w:p w14:paraId="20B48217" w14:textId="77777777" w:rsidR="00B6789A" w:rsidRDefault="00B6789A" w:rsidP="00647890">
      <w:pPr>
        <w:rPr>
          <w:rFonts w:ascii="Arial" w:hAnsi="Arial" w:cs="Arial"/>
          <w:sz w:val="24"/>
          <w:szCs w:val="24"/>
        </w:rPr>
      </w:pPr>
    </w:p>
    <w:p w14:paraId="151C9815" w14:textId="40B5FCEA" w:rsidR="00312458" w:rsidRPr="00312458" w:rsidRDefault="00312458" w:rsidP="00647890">
      <w:pPr>
        <w:rPr>
          <w:rFonts w:ascii="Arial" w:hAnsi="Arial" w:cs="Arial"/>
          <w:sz w:val="24"/>
          <w:szCs w:val="24"/>
        </w:rPr>
      </w:pPr>
      <w:r w:rsidRPr="00312458">
        <w:rPr>
          <w:rFonts w:ascii="Arial" w:hAnsi="Arial" w:cs="Arial"/>
          <w:sz w:val="24"/>
          <w:szCs w:val="24"/>
        </w:rPr>
        <w:t>Dear Belmont Families,</w:t>
      </w:r>
    </w:p>
    <w:p w14:paraId="2A0F1E84" w14:textId="211287CB" w:rsidR="00312458" w:rsidRPr="00312458" w:rsidRDefault="00312458" w:rsidP="00647890">
      <w:pPr>
        <w:rPr>
          <w:rFonts w:ascii="Arial" w:hAnsi="Arial" w:cs="Arial"/>
          <w:sz w:val="24"/>
          <w:szCs w:val="24"/>
        </w:rPr>
      </w:pPr>
    </w:p>
    <w:p w14:paraId="5EF0486B" w14:textId="43170A43" w:rsidR="00312458" w:rsidRPr="00312458" w:rsidRDefault="00312458" w:rsidP="00647890">
      <w:pPr>
        <w:rPr>
          <w:rFonts w:ascii="Arial" w:hAnsi="Arial" w:cs="Arial"/>
          <w:sz w:val="24"/>
          <w:szCs w:val="24"/>
        </w:rPr>
      </w:pPr>
    </w:p>
    <w:p w14:paraId="65F17A90" w14:textId="55577CE0" w:rsidR="00312458" w:rsidRPr="00312458" w:rsidRDefault="00312458" w:rsidP="00647890">
      <w:pPr>
        <w:rPr>
          <w:rFonts w:ascii="Arial" w:hAnsi="Arial" w:cs="Arial"/>
          <w:sz w:val="24"/>
          <w:szCs w:val="24"/>
        </w:rPr>
      </w:pPr>
      <w:r w:rsidRPr="00312458">
        <w:rPr>
          <w:rFonts w:ascii="Arial" w:hAnsi="Arial" w:cs="Arial"/>
          <w:sz w:val="24"/>
          <w:szCs w:val="24"/>
        </w:rPr>
        <w:t xml:space="preserve">While we encourage you to connect with your child’s teachers at any point in the year, we have set </w:t>
      </w:r>
      <w:r w:rsidRPr="00AF2E0D">
        <w:rPr>
          <w:rFonts w:ascii="Arial" w:hAnsi="Arial" w:cs="Arial"/>
          <w:sz w:val="24"/>
          <w:szCs w:val="24"/>
        </w:rPr>
        <w:t xml:space="preserve">aside Thursday, </w:t>
      </w:r>
      <w:r w:rsidR="00AF2E0D" w:rsidRPr="00AF2E0D">
        <w:rPr>
          <w:rFonts w:ascii="Arial" w:hAnsi="Arial" w:cs="Arial"/>
          <w:sz w:val="24"/>
          <w:szCs w:val="24"/>
        </w:rPr>
        <w:t>November 24</w:t>
      </w:r>
      <w:r w:rsidRPr="00AF2E0D">
        <w:rPr>
          <w:rFonts w:ascii="Arial" w:hAnsi="Arial" w:cs="Arial"/>
          <w:sz w:val="24"/>
          <w:szCs w:val="24"/>
          <w:vertAlign w:val="superscript"/>
        </w:rPr>
        <w:t>th</w:t>
      </w:r>
      <w:r w:rsidRPr="00AF2E0D">
        <w:rPr>
          <w:rFonts w:ascii="Arial" w:hAnsi="Arial" w:cs="Arial"/>
          <w:sz w:val="24"/>
          <w:szCs w:val="24"/>
        </w:rPr>
        <w:t xml:space="preserve"> for</w:t>
      </w:r>
      <w:r w:rsidRPr="00312458">
        <w:rPr>
          <w:rFonts w:ascii="Arial" w:hAnsi="Arial" w:cs="Arial"/>
          <w:sz w:val="24"/>
          <w:szCs w:val="24"/>
        </w:rPr>
        <w:t xml:space="preserve"> semester </w:t>
      </w:r>
      <w:r w:rsidR="00AF2E0D">
        <w:rPr>
          <w:rFonts w:ascii="Arial" w:hAnsi="Arial" w:cs="Arial"/>
          <w:sz w:val="24"/>
          <w:szCs w:val="24"/>
        </w:rPr>
        <w:t>1</w:t>
      </w:r>
      <w:r w:rsidRPr="00312458">
        <w:rPr>
          <w:rFonts w:ascii="Arial" w:hAnsi="Arial" w:cs="Arial"/>
          <w:sz w:val="24"/>
          <w:szCs w:val="24"/>
        </w:rPr>
        <w:t xml:space="preserve"> learning conferences.  </w:t>
      </w:r>
    </w:p>
    <w:p w14:paraId="4E845254" w14:textId="4557363C" w:rsidR="00312458" w:rsidRPr="00312458" w:rsidRDefault="00312458" w:rsidP="00647890">
      <w:pPr>
        <w:rPr>
          <w:rFonts w:ascii="Arial" w:hAnsi="Arial" w:cs="Arial"/>
          <w:sz w:val="24"/>
          <w:szCs w:val="24"/>
        </w:rPr>
      </w:pPr>
    </w:p>
    <w:p w14:paraId="3DC86DD8" w14:textId="19D6A6B6" w:rsidR="00312458" w:rsidRPr="00312458" w:rsidRDefault="00B6789A" w:rsidP="0064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book an appointment, please go to link provided </w:t>
      </w:r>
      <w:r w:rsidR="00312458" w:rsidRPr="00312458">
        <w:rPr>
          <w:rFonts w:ascii="Arial" w:hAnsi="Arial" w:cs="Arial"/>
          <w:sz w:val="24"/>
          <w:szCs w:val="24"/>
        </w:rPr>
        <w:t xml:space="preserve">The </w:t>
      </w:r>
      <w:r w:rsidR="00312458" w:rsidRPr="00312458">
        <w:rPr>
          <w:rFonts w:ascii="Arial" w:hAnsi="Arial" w:cs="Arial"/>
          <w:b/>
          <w:bCs/>
          <w:i/>
          <w:iCs/>
          <w:sz w:val="24"/>
          <w:szCs w:val="24"/>
        </w:rPr>
        <w:t>MS Bookings</w:t>
      </w:r>
      <w:r w:rsidR="00312458" w:rsidRPr="00312458">
        <w:rPr>
          <w:rFonts w:ascii="Arial" w:hAnsi="Arial" w:cs="Arial"/>
          <w:sz w:val="24"/>
          <w:szCs w:val="24"/>
        </w:rPr>
        <w:t xml:space="preserve"> site is now open for you to book a </w:t>
      </w:r>
      <w:r w:rsidR="00312458" w:rsidRPr="00312458">
        <w:rPr>
          <w:rFonts w:ascii="Arial" w:hAnsi="Arial" w:cs="Arial"/>
          <w:b/>
          <w:bCs/>
          <w:i/>
          <w:iCs/>
          <w:sz w:val="24"/>
          <w:szCs w:val="24"/>
        </w:rPr>
        <w:t xml:space="preserve">virtual </w:t>
      </w:r>
      <w:r w:rsidR="00AF2E0D">
        <w:rPr>
          <w:rFonts w:ascii="Arial" w:hAnsi="Arial" w:cs="Arial"/>
          <w:b/>
          <w:bCs/>
          <w:i/>
          <w:iCs/>
          <w:sz w:val="24"/>
          <w:szCs w:val="24"/>
        </w:rPr>
        <w:t xml:space="preserve">or in person </w:t>
      </w:r>
      <w:r w:rsidR="00312458" w:rsidRPr="00312458">
        <w:rPr>
          <w:rFonts w:ascii="Arial" w:hAnsi="Arial" w:cs="Arial"/>
          <w:b/>
          <w:bCs/>
          <w:i/>
          <w:iCs/>
          <w:sz w:val="24"/>
          <w:szCs w:val="24"/>
        </w:rPr>
        <w:t>conference</w:t>
      </w:r>
      <w:r w:rsidR="00312458" w:rsidRPr="00312458">
        <w:rPr>
          <w:rFonts w:ascii="Arial" w:hAnsi="Arial" w:cs="Arial"/>
          <w:sz w:val="24"/>
          <w:szCs w:val="24"/>
        </w:rPr>
        <w:t xml:space="preserve"> with your child’s teachers.  We will keep the booking system open until </w:t>
      </w:r>
      <w:r w:rsidR="00077678">
        <w:rPr>
          <w:rFonts w:ascii="Arial" w:hAnsi="Arial" w:cs="Arial"/>
          <w:sz w:val="24"/>
          <w:szCs w:val="24"/>
        </w:rPr>
        <w:t>Wednesday Nov. 23</w:t>
      </w:r>
      <w:r w:rsidR="00077678" w:rsidRPr="00077678">
        <w:rPr>
          <w:rFonts w:ascii="Arial" w:hAnsi="Arial" w:cs="Arial"/>
          <w:sz w:val="24"/>
          <w:szCs w:val="24"/>
          <w:vertAlign w:val="superscript"/>
        </w:rPr>
        <w:t>rd</w:t>
      </w:r>
      <w:r w:rsidR="00077678">
        <w:rPr>
          <w:rFonts w:ascii="Arial" w:hAnsi="Arial" w:cs="Arial"/>
          <w:sz w:val="24"/>
          <w:szCs w:val="24"/>
        </w:rPr>
        <w:t xml:space="preserve"> at</w:t>
      </w:r>
      <w:r w:rsidR="00312458" w:rsidRPr="00312458">
        <w:rPr>
          <w:rFonts w:ascii="Arial" w:hAnsi="Arial" w:cs="Arial"/>
          <w:sz w:val="24"/>
          <w:szCs w:val="24"/>
        </w:rPr>
        <w:t xml:space="preserve"> 12:00 pm.  Interviews will be held on Thursday, </w:t>
      </w:r>
      <w:r w:rsidR="00AF2E0D">
        <w:rPr>
          <w:rFonts w:ascii="Arial" w:hAnsi="Arial" w:cs="Arial"/>
          <w:sz w:val="24"/>
          <w:szCs w:val="24"/>
        </w:rPr>
        <w:t>November 24</w:t>
      </w:r>
      <w:r w:rsidR="00312458" w:rsidRPr="00312458">
        <w:rPr>
          <w:rFonts w:ascii="Arial" w:hAnsi="Arial" w:cs="Arial"/>
          <w:sz w:val="24"/>
          <w:szCs w:val="24"/>
          <w:vertAlign w:val="superscript"/>
        </w:rPr>
        <w:t>th</w:t>
      </w:r>
      <w:r w:rsidR="00312458" w:rsidRPr="00312458">
        <w:rPr>
          <w:rFonts w:ascii="Arial" w:hAnsi="Arial" w:cs="Arial"/>
          <w:sz w:val="24"/>
          <w:szCs w:val="24"/>
        </w:rPr>
        <w:t xml:space="preserve"> from 2:00 pm to 4:00 pm &amp; 5:00 pm to 7:00 pm.  </w:t>
      </w:r>
      <w:r w:rsidR="0070071B">
        <w:rPr>
          <w:rFonts w:ascii="Arial" w:hAnsi="Arial" w:cs="Arial"/>
          <w:sz w:val="24"/>
          <w:szCs w:val="24"/>
        </w:rPr>
        <w:t xml:space="preserve">Please make sure you enter if you would like online or in person </w:t>
      </w:r>
      <w:r w:rsidR="00DF425C">
        <w:rPr>
          <w:rFonts w:ascii="Arial" w:hAnsi="Arial" w:cs="Arial"/>
          <w:sz w:val="24"/>
          <w:szCs w:val="24"/>
        </w:rPr>
        <w:t>–</w:t>
      </w:r>
      <w:r w:rsidR="0070071B">
        <w:rPr>
          <w:rFonts w:ascii="Arial" w:hAnsi="Arial" w:cs="Arial"/>
          <w:sz w:val="24"/>
          <w:szCs w:val="24"/>
        </w:rPr>
        <w:t xml:space="preserve"> </w:t>
      </w:r>
      <w:r w:rsidR="00DF425C">
        <w:rPr>
          <w:rFonts w:ascii="Arial" w:hAnsi="Arial" w:cs="Arial"/>
          <w:sz w:val="24"/>
          <w:szCs w:val="24"/>
        </w:rPr>
        <w:t>on the booking site.</w:t>
      </w:r>
    </w:p>
    <w:p w14:paraId="23DB285A" w14:textId="29A7BBEB" w:rsidR="00312458" w:rsidRPr="00312458" w:rsidRDefault="00312458" w:rsidP="00647890">
      <w:pPr>
        <w:rPr>
          <w:rFonts w:ascii="Arial" w:hAnsi="Arial" w:cs="Arial"/>
          <w:sz w:val="24"/>
          <w:szCs w:val="24"/>
        </w:rPr>
      </w:pPr>
    </w:p>
    <w:p w14:paraId="1FD944C2" w14:textId="46C3B3E3" w:rsidR="00312458" w:rsidRPr="00312458" w:rsidRDefault="00312458" w:rsidP="00647890">
      <w:pPr>
        <w:rPr>
          <w:rFonts w:ascii="Arial" w:hAnsi="Arial" w:cs="Arial"/>
          <w:sz w:val="24"/>
          <w:szCs w:val="24"/>
        </w:rPr>
      </w:pPr>
      <w:r w:rsidRPr="00312458">
        <w:rPr>
          <w:rFonts w:ascii="Arial" w:hAnsi="Arial" w:cs="Arial"/>
          <w:sz w:val="24"/>
          <w:szCs w:val="24"/>
        </w:rPr>
        <w:t>To book an appointment, please go to link provided below at</w:t>
      </w:r>
    </w:p>
    <w:p w14:paraId="5CD8DC03" w14:textId="0AF63B4C" w:rsidR="00312458" w:rsidRDefault="000B4B02" w:rsidP="00647890">
      <w:pPr>
        <w:rPr>
          <w:rFonts w:ascii="Arial" w:hAnsi="Arial" w:cs="Arial"/>
        </w:rPr>
      </w:pPr>
      <w:hyperlink r:id="rId11" w:history="1">
        <w:r w:rsidR="00312458" w:rsidRPr="00077678">
          <w:rPr>
            <w:rStyle w:val="Hyperlink"/>
            <w:rFonts w:ascii="Arial" w:hAnsi="Arial" w:cs="Arial"/>
          </w:rPr>
          <w:t>https://outlook.office365.com/owa/calendar/BelmontSecondarySchool@sd62.bc.ca/bookings/</w:t>
        </w:r>
      </w:hyperlink>
      <w:r w:rsidR="00312458" w:rsidRPr="00312458">
        <w:rPr>
          <w:rFonts w:ascii="Arial" w:hAnsi="Arial" w:cs="Arial"/>
        </w:rPr>
        <w:t xml:space="preserve"> </w:t>
      </w:r>
      <w:r w:rsidR="00C54BCE">
        <w:rPr>
          <w:rFonts w:ascii="Arial" w:hAnsi="Arial" w:cs="Arial"/>
        </w:rPr>
        <w:t xml:space="preserve"> </w:t>
      </w:r>
    </w:p>
    <w:p w14:paraId="2921E890" w14:textId="14E39EC7" w:rsidR="00312458" w:rsidRDefault="00312458" w:rsidP="00647890">
      <w:pPr>
        <w:rPr>
          <w:rFonts w:ascii="Arial" w:hAnsi="Arial" w:cs="Arial"/>
        </w:rPr>
      </w:pPr>
    </w:p>
    <w:p w14:paraId="7B4EF030" w14:textId="7E1E452A" w:rsidR="00312458" w:rsidRDefault="00312458" w:rsidP="00647890">
      <w:pPr>
        <w:rPr>
          <w:rFonts w:ascii="Arial" w:hAnsi="Arial" w:cs="Arial"/>
          <w:sz w:val="24"/>
          <w:szCs w:val="24"/>
        </w:rPr>
      </w:pPr>
    </w:p>
    <w:p w14:paraId="246FE6E5" w14:textId="52D45535" w:rsidR="00312458" w:rsidRDefault="00312458" w:rsidP="0064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unable to book online, please call our front office at 250-478-5501 </w:t>
      </w:r>
      <w:r w:rsidR="00077678">
        <w:rPr>
          <w:rFonts w:ascii="Arial" w:hAnsi="Arial" w:cs="Arial"/>
          <w:sz w:val="24"/>
          <w:szCs w:val="24"/>
        </w:rPr>
        <w:t>beginning Nov 24</w:t>
      </w:r>
      <w:r w:rsidR="00077678" w:rsidRPr="00077678">
        <w:rPr>
          <w:rFonts w:ascii="Arial" w:hAnsi="Arial" w:cs="Arial"/>
          <w:sz w:val="24"/>
          <w:szCs w:val="24"/>
          <w:vertAlign w:val="superscript"/>
        </w:rPr>
        <w:t>th</w:t>
      </w:r>
      <w:r w:rsidR="00077678">
        <w:rPr>
          <w:rFonts w:ascii="Arial" w:hAnsi="Arial" w:cs="Arial"/>
          <w:sz w:val="24"/>
          <w:szCs w:val="24"/>
        </w:rPr>
        <w:t>, 2022.</w:t>
      </w:r>
      <w:r w:rsidR="00B6789A">
        <w:rPr>
          <w:rFonts w:ascii="Arial" w:hAnsi="Arial" w:cs="Arial"/>
          <w:sz w:val="24"/>
          <w:szCs w:val="24"/>
        </w:rPr>
        <w:t xml:space="preserve"> If you are unable to book an appointment with a teacher due to availability, please contact the teacher to set an alternate time.  Teacher contacts can be found </w:t>
      </w:r>
      <w:hyperlink r:id="rId12" w:tgtFrame="_blank" w:history="1">
        <w:r w:rsidR="00012519">
          <w:rPr>
            <w:rStyle w:val="Hyperlink"/>
            <w:rFonts w:ascii="Verdana" w:hAnsi="Verdana" w:cs="Calibri"/>
            <w:color w:val="1155CC"/>
          </w:rPr>
          <w:t>here</w:t>
        </w:r>
      </w:hyperlink>
      <w:r w:rsidR="00012519">
        <w:rPr>
          <w:rFonts w:ascii="Verdana" w:hAnsi="Verdana" w:cs="Calibri"/>
          <w:color w:val="222222"/>
        </w:rPr>
        <w:t xml:space="preserve"> </w:t>
      </w:r>
    </w:p>
    <w:p w14:paraId="0B65F588" w14:textId="618913C8" w:rsidR="00561B4C" w:rsidRDefault="00561B4C" w:rsidP="00647890">
      <w:pPr>
        <w:rPr>
          <w:rFonts w:ascii="Arial" w:hAnsi="Arial" w:cs="Arial"/>
          <w:sz w:val="24"/>
          <w:szCs w:val="24"/>
        </w:rPr>
      </w:pPr>
    </w:p>
    <w:p w14:paraId="62C8D465" w14:textId="601C5FAC" w:rsidR="00561B4C" w:rsidRDefault="00561B4C" w:rsidP="0064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schedule for students </w:t>
      </w:r>
      <w:r w:rsidR="00AF2E0D">
        <w:rPr>
          <w:rFonts w:ascii="Arial" w:hAnsi="Arial" w:cs="Arial"/>
          <w:sz w:val="24"/>
          <w:szCs w:val="24"/>
        </w:rPr>
        <w:t>November</w:t>
      </w:r>
      <w:r>
        <w:rPr>
          <w:rFonts w:ascii="Arial" w:hAnsi="Arial" w:cs="Arial"/>
          <w:sz w:val="24"/>
          <w:szCs w:val="24"/>
        </w:rPr>
        <w:t xml:space="preserve"> </w:t>
      </w:r>
      <w:r w:rsidR="00AF2E0D">
        <w:rPr>
          <w:rFonts w:ascii="Arial" w:hAnsi="Arial" w:cs="Arial"/>
          <w:sz w:val="24"/>
          <w:szCs w:val="24"/>
        </w:rPr>
        <w:t>24</w:t>
      </w:r>
      <w:r w:rsidRPr="00561B4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will be as follows:</w:t>
      </w:r>
    </w:p>
    <w:p w14:paraId="7A97F9EA" w14:textId="77777777" w:rsidR="00AF2E0D" w:rsidRDefault="00AF2E0D" w:rsidP="00647890">
      <w:pPr>
        <w:rPr>
          <w:rFonts w:ascii="Arial" w:hAnsi="Arial" w:cs="Arial"/>
          <w:sz w:val="24"/>
          <w:szCs w:val="24"/>
        </w:rPr>
      </w:pPr>
    </w:p>
    <w:p w14:paraId="3B8F2BDE" w14:textId="1EECB993" w:rsidR="00AF2E0D" w:rsidRDefault="00AF2E0D" w:rsidP="0064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B</w:t>
      </w:r>
      <w:r>
        <w:rPr>
          <w:rFonts w:ascii="Arial" w:hAnsi="Arial" w:cs="Arial"/>
          <w:sz w:val="24"/>
          <w:szCs w:val="24"/>
        </w:rPr>
        <w:tab/>
        <w:t>9:00-9:45am</w:t>
      </w:r>
    </w:p>
    <w:p w14:paraId="279DB88B" w14:textId="77777777" w:rsidR="00AF2E0D" w:rsidRDefault="00AF2E0D" w:rsidP="0064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A</w:t>
      </w:r>
      <w:r>
        <w:rPr>
          <w:rFonts w:ascii="Arial" w:hAnsi="Arial" w:cs="Arial"/>
          <w:sz w:val="24"/>
          <w:szCs w:val="24"/>
        </w:rPr>
        <w:tab/>
        <w:t>9:50-10:35</w:t>
      </w:r>
    </w:p>
    <w:p w14:paraId="6147EDD8" w14:textId="77777777" w:rsidR="00AF2E0D" w:rsidRDefault="00AF2E0D" w:rsidP="0064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D</w:t>
      </w:r>
      <w:r>
        <w:rPr>
          <w:rFonts w:ascii="Arial" w:hAnsi="Arial" w:cs="Arial"/>
          <w:sz w:val="24"/>
          <w:szCs w:val="24"/>
        </w:rPr>
        <w:tab/>
        <w:t>10:35-11:20</w:t>
      </w:r>
    </w:p>
    <w:p w14:paraId="68816A3F" w14:textId="335B8B15" w:rsidR="00561B4C" w:rsidRDefault="00AF2E0D" w:rsidP="006478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Block C</w:t>
      </w:r>
      <w:r>
        <w:rPr>
          <w:rFonts w:ascii="Arial" w:hAnsi="Arial" w:cs="Arial"/>
          <w:sz w:val="24"/>
          <w:szCs w:val="24"/>
        </w:rPr>
        <w:tab/>
        <w:t xml:space="preserve">11:25-12:10 </w:t>
      </w:r>
      <w:r w:rsidR="00561B4C">
        <w:rPr>
          <w:rFonts w:ascii="Arial" w:hAnsi="Arial" w:cs="Arial"/>
          <w:sz w:val="24"/>
          <w:szCs w:val="24"/>
        </w:rPr>
        <w:br/>
        <w:t>Conferences from 2-4 pm &amp; 5-7 pm</w:t>
      </w:r>
    </w:p>
    <w:p w14:paraId="4229F15E" w14:textId="5E1D775E" w:rsidR="00561B4C" w:rsidRDefault="00561B4C" w:rsidP="00647890">
      <w:pPr>
        <w:rPr>
          <w:rFonts w:ascii="Arial" w:hAnsi="Arial" w:cs="Arial"/>
          <w:sz w:val="24"/>
          <w:szCs w:val="24"/>
        </w:rPr>
      </w:pPr>
    </w:p>
    <w:p w14:paraId="2B793148" w14:textId="636472B7" w:rsidR="00561B4C" w:rsidRDefault="00561B4C" w:rsidP="00647890">
      <w:pPr>
        <w:rPr>
          <w:rFonts w:ascii="Arial" w:hAnsi="Arial" w:cs="Arial"/>
          <w:sz w:val="24"/>
          <w:szCs w:val="24"/>
        </w:rPr>
      </w:pPr>
    </w:p>
    <w:p w14:paraId="1F91D556" w14:textId="77777777" w:rsidR="00561B4C" w:rsidRDefault="00561B4C" w:rsidP="00647890">
      <w:pPr>
        <w:rPr>
          <w:rFonts w:ascii="Arial" w:hAnsi="Arial" w:cs="Arial"/>
          <w:sz w:val="24"/>
          <w:szCs w:val="24"/>
        </w:rPr>
      </w:pPr>
    </w:p>
    <w:p w14:paraId="5C659EF6" w14:textId="77777777" w:rsidR="00561B4C" w:rsidRDefault="00561B4C" w:rsidP="00647890">
      <w:pPr>
        <w:rPr>
          <w:rFonts w:ascii="Arial" w:hAnsi="Arial" w:cs="Arial"/>
          <w:sz w:val="24"/>
          <w:szCs w:val="24"/>
        </w:rPr>
      </w:pPr>
    </w:p>
    <w:p w14:paraId="3F3CE283" w14:textId="77777777" w:rsidR="00312458" w:rsidRDefault="00312458" w:rsidP="00647890">
      <w:pPr>
        <w:rPr>
          <w:sz w:val="28"/>
          <w:szCs w:val="28"/>
        </w:rPr>
      </w:pPr>
    </w:p>
    <w:p w14:paraId="1514B092" w14:textId="77777777" w:rsidR="00312458" w:rsidRDefault="00312458" w:rsidP="00647890">
      <w:pPr>
        <w:rPr>
          <w:sz w:val="28"/>
          <w:szCs w:val="28"/>
        </w:rPr>
      </w:pPr>
    </w:p>
    <w:sectPr w:rsidR="00312458" w:rsidSect="0042495B">
      <w:headerReference w:type="default" r:id="rId13"/>
      <w:footerReference w:type="default" r:id="rId14"/>
      <w:pgSz w:w="12240" w:h="15840" w:code="1"/>
      <w:pgMar w:top="1440" w:right="216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89D12" w14:textId="77777777" w:rsidR="0075414E" w:rsidRDefault="0075414E" w:rsidP="00375F1F">
      <w:r>
        <w:separator/>
      </w:r>
    </w:p>
  </w:endnote>
  <w:endnote w:type="continuationSeparator" w:id="0">
    <w:p w14:paraId="3E8E3ABB" w14:textId="77777777" w:rsidR="0075414E" w:rsidRDefault="0075414E" w:rsidP="0037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4239A" w14:textId="7D2C5341" w:rsidR="003D2371" w:rsidRDefault="00CF3F2F">
    <w:pPr>
      <w:pStyle w:val="Footer"/>
    </w:pPr>
    <w:r>
      <w:rPr>
        <w:noProof/>
        <w:color w:val="auto"/>
        <w:kern w:val="0"/>
        <w:sz w:val="24"/>
        <w:szCs w:val="24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7A2CD501" wp14:editId="5A9D0371">
              <wp:simplePos x="0" y="0"/>
              <wp:positionH relativeFrom="column">
                <wp:posOffset>135255</wp:posOffset>
              </wp:positionH>
              <wp:positionV relativeFrom="paragraph">
                <wp:posOffset>-659130</wp:posOffset>
              </wp:positionV>
              <wp:extent cx="5486400" cy="532130"/>
              <wp:effectExtent l="0" t="0" r="25400" b="26670"/>
              <wp:wrapNone/>
              <wp:docPr id="7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0" cy="532130"/>
                        <a:chOff x="360" y="13131"/>
                        <a:chExt cx="11520" cy="1299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360" y="13453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360" y="13325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60" y="13316"/>
                          <a:ext cx="11520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11520" cy="94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AF4D3" id="Group 19" o:spid="_x0000_s1026" style="position:absolute;margin-left:10.65pt;margin-top:-51.9pt;width:6in;height:41.9pt;z-index:-251645952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">
              <v:shape id="Freeform 4" o:spid="_x0000_s1027" style="position:absolute;left:360;top:13453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821;11520,826" o:connectangles="0,0"/>
              </v:shape>
              <v:shape id="Freeform 5" o:spid="_x0000_s1028" style="position:absolute;left:360;top:13325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997;11520,581" o:connectangles="0,0"/>
              </v:shape>
              <v:shape id="Freeform 6" o:spid="_x0000_s1029" style="position:absolute;left:360;top:13131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11520,661;0,940" o:connectangles="0,0"/>
              </v:shape>
              <v:shape id="Freeform 7" o:spid="_x0000_s1030" style="position:absolute;left:360;top:13316;width:11520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925;11520,670" o:connectangles="0,0"/>
              </v:shape>
              <v:shape id="Freeform 8" o:spid="_x0000_s1031" style="position:absolute;left:360;top:13490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940;11520,657" o:connectangles="0,0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905F2" w14:textId="77777777" w:rsidR="0075414E" w:rsidRDefault="0075414E" w:rsidP="00375F1F">
      <w:r>
        <w:separator/>
      </w:r>
    </w:p>
  </w:footnote>
  <w:footnote w:type="continuationSeparator" w:id="0">
    <w:p w14:paraId="4292E700" w14:textId="77777777" w:rsidR="0075414E" w:rsidRDefault="0075414E" w:rsidP="0037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1924" w14:textId="10E92D0B" w:rsidR="00271415" w:rsidRPr="00271415" w:rsidRDefault="00271415" w:rsidP="00914E5C">
    <w:pPr>
      <w:ind w:firstLine="720"/>
      <w:rPr>
        <w:rFonts w:asciiTheme="majorHAnsi" w:hAnsiTheme="majorHAnsi" w:cs="Calibri"/>
        <w:b/>
        <w:noProof/>
        <w:color w:val="17365D"/>
        <w:sz w:val="16"/>
        <w:szCs w:val="16"/>
      </w:rPr>
    </w:pPr>
    <w:r>
      <w:rPr>
        <w:rFonts w:asciiTheme="majorHAnsi" w:hAnsiTheme="majorHAnsi" w:cs="Calibri"/>
        <w:noProof/>
        <w:color w:val="CD8721"/>
        <w:sz w:val="24"/>
        <w:szCs w:val="28"/>
      </w:rPr>
      <w:drawing>
        <wp:anchor distT="0" distB="0" distL="114300" distR="114300" simplePos="0" relativeHeight="251659264" behindDoc="0" locked="0" layoutInCell="1" allowOverlap="1" wp14:anchorId="54C22ED5" wp14:editId="13CB2BAF">
          <wp:simplePos x="0" y="0"/>
          <wp:positionH relativeFrom="column">
            <wp:posOffset>-846393</wp:posOffset>
          </wp:positionH>
          <wp:positionV relativeFrom="paragraph">
            <wp:posOffset>635</wp:posOffset>
          </wp:positionV>
          <wp:extent cx="828554" cy="1139846"/>
          <wp:effectExtent l="0" t="0" r="0" b="317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554" cy="11398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ECEA4E" w14:textId="4072B3D7" w:rsidR="00243AB8" w:rsidRPr="00243AB8" w:rsidRDefault="003A37D7" w:rsidP="00243AB8">
    <w:pPr>
      <w:rPr>
        <w:rFonts w:asciiTheme="majorHAnsi" w:hAnsiTheme="majorHAnsi" w:cs="Calibri"/>
        <w:b/>
        <w:noProof/>
        <w:color w:val="1F497D" w:themeColor="text2"/>
        <w:sz w:val="44"/>
        <w:szCs w:val="60"/>
      </w:rPr>
    </w:pPr>
    <w:r>
      <w:rPr>
        <w:rFonts w:asciiTheme="majorHAnsi" w:hAnsiTheme="majorHAnsi"/>
        <w:noProof/>
        <w:sz w:val="22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498CD74" wp14:editId="67C960C7">
              <wp:simplePos x="0" y="0"/>
              <wp:positionH relativeFrom="margin">
                <wp:posOffset>3848100</wp:posOffset>
              </wp:positionH>
              <wp:positionV relativeFrom="paragraph">
                <wp:posOffset>109220</wp:posOffset>
              </wp:positionV>
              <wp:extent cx="2638425" cy="676275"/>
              <wp:effectExtent l="0" t="0" r="28575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D159CB" w14:textId="60E799B8" w:rsidR="00243AB8" w:rsidRDefault="00936E7A" w:rsidP="003A37D7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>3041</w:t>
                          </w:r>
                          <w:r w:rsidR="00910FAE" w:rsidRPr="00754B2F"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>Langford Lake</w:t>
                          </w:r>
                          <w:r w:rsidR="00910FAE" w:rsidRPr="00754B2F"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 xml:space="preserve"> Road </w:t>
                          </w:r>
                          <w:r w:rsidR="00271415" w:rsidRPr="00754B2F"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>Victoria, BC  V9B 0L9</w:t>
                          </w:r>
                          <w:r w:rsidR="00E26307"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ab/>
                            <w:t xml:space="preserve">    </w:t>
                          </w:r>
                          <w:r w:rsidR="00271415" w:rsidRPr="00754B2F"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 xml:space="preserve"> </w:t>
                          </w:r>
                        </w:p>
                        <w:p w14:paraId="2EB19044" w14:textId="30010761" w:rsidR="00940ABE" w:rsidRDefault="00910FAE" w:rsidP="003A37D7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</w:pPr>
                          <w:r w:rsidRPr="00754B2F"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>Tel (250) 478-5501</w:t>
                          </w:r>
                          <w:r w:rsidR="00271415" w:rsidRPr="00754B2F"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 xml:space="preserve"> </w:t>
                          </w:r>
                          <w:r w:rsidRPr="00754B2F"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>Fax (250) 478-2879</w:t>
                          </w:r>
                        </w:p>
                        <w:p w14:paraId="3284DE6B" w14:textId="15D5A04C" w:rsidR="003A37D7" w:rsidRDefault="003A37D7" w:rsidP="003A37D7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>Email:belmont@sd62.bc.ca</w:t>
                          </w:r>
                        </w:p>
                        <w:p w14:paraId="3F73495E" w14:textId="6E994CC2" w:rsidR="003A37D7" w:rsidRPr="00754B2F" w:rsidRDefault="003A37D7" w:rsidP="003A37D7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1F497D" w:themeColor="text2"/>
                              <w:sz w:val="18"/>
                              <w:szCs w:val="22"/>
                              <w:lang w:eastAsia="en-CA"/>
                            </w:rPr>
                            <w:t>Belmont.sd62.bc.ca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8CD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pt;margin-top:8.6pt;width:207.75pt;height:53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" strokecolor="white">
              <v:textbox>
                <w:txbxContent>
                  <w:p w14:paraId="10D159CB" w14:textId="60E799B8" w:rsidR="00243AB8" w:rsidRDefault="00936E7A" w:rsidP="003A37D7">
                    <w:pPr>
                      <w:jc w:val="right"/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>3041</w:t>
                    </w:r>
                    <w:r w:rsidR="00910FAE" w:rsidRPr="00754B2F"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>Langford Lake</w:t>
                    </w:r>
                    <w:r w:rsidR="00910FAE" w:rsidRPr="00754B2F"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 xml:space="preserve"> Road </w:t>
                    </w:r>
                    <w:r w:rsidR="00271415" w:rsidRPr="00754B2F"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>Victoria, BC  V9B 0L9</w:t>
                    </w:r>
                    <w:r w:rsidR="00E26307"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ab/>
                      <w:t xml:space="preserve">    </w:t>
                    </w:r>
                    <w:r w:rsidR="00271415" w:rsidRPr="00754B2F"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 xml:space="preserve"> </w:t>
                    </w:r>
                  </w:p>
                  <w:p w14:paraId="2EB19044" w14:textId="30010761" w:rsidR="00940ABE" w:rsidRDefault="00910FAE" w:rsidP="003A37D7">
                    <w:pPr>
                      <w:jc w:val="right"/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</w:pPr>
                    <w:r w:rsidRPr="00754B2F"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>Tel (250) 478-5501</w:t>
                    </w:r>
                    <w:r w:rsidR="00271415" w:rsidRPr="00754B2F"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 xml:space="preserve"> </w:t>
                    </w:r>
                    <w:r w:rsidRPr="00754B2F"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>Fax (250) 478-2879</w:t>
                    </w:r>
                  </w:p>
                  <w:p w14:paraId="3284DE6B" w14:textId="15D5A04C" w:rsidR="003A37D7" w:rsidRDefault="003A37D7" w:rsidP="003A37D7">
                    <w:pPr>
                      <w:jc w:val="right"/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>Email:belmont@sd62.bc.ca</w:t>
                    </w:r>
                  </w:p>
                  <w:p w14:paraId="3F73495E" w14:textId="6E994CC2" w:rsidR="003A37D7" w:rsidRPr="00754B2F" w:rsidRDefault="003A37D7" w:rsidP="003A37D7">
                    <w:pPr>
                      <w:jc w:val="right"/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1F497D" w:themeColor="text2"/>
                        <w:sz w:val="18"/>
                        <w:szCs w:val="22"/>
                        <w:lang w:eastAsia="en-CA"/>
                      </w:rPr>
                      <w:t>Belmont.sd62.bc.ca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43AB8" w:rsidRPr="00243AB8">
      <w:rPr>
        <w:rFonts w:asciiTheme="majorHAnsi" w:hAnsiTheme="majorHAnsi" w:cs="Calibri"/>
        <w:b/>
        <w:noProof/>
        <w:color w:val="1F497D" w:themeColor="text2"/>
        <w:sz w:val="44"/>
        <w:szCs w:val="60"/>
      </w:rPr>
      <w:t xml:space="preserve">ÉCOLE SECONDAIRE </w:t>
    </w:r>
  </w:p>
  <w:p w14:paraId="560F10BF" w14:textId="275D46D2" w:rsidR="00243AB8" w:rsidRPr="00243AB8" w:rsidRDefault="00375F1F" w:rsidP="00243AB8">
    <w:pPr>
      <w:rPr>
        <w:rFonts w:asciiTheme="majorHAnsi" w:hAnsiTheme="majorHAnsi" w:cs="Calibri"/>
        <w:b/>
        <w:noProof/>
        <w:color w:val="1F497D" w:themeColor="text2"/>
        <w:sz w:val="52"/>
        <w:szCs w:val="60"/>
      </w:rPr>
    </w:pPr>
    <w:r w:rsidRPr="00243AB8">
      <w:rPr>
        <w:rFonts w:asciiTheme="majorHAnsi" w:hAnsiTheme="majorHAnsi" w:cs="Calibri"/>
        <w:b/>
        <w:noProof/>
        <w:color w:val="1F497D" w:themeColor="text2"/>
        <w:sz w:val="52"/>
        <w:szCs w:val="60"/>
      </w:rPr>
      <w:t>BELMONT</w:t>
    </w:r>
    <w:r w:rsidR="00243AB8" w:rsidRPr="00243AB8">
      <w:rPr>
        <w:rFonts w:asciiTheme="majorHAnsi" w:hAnsiTheme="majorHAnsi" w:cs="Calibri"/>
        <w:b/>
        <w:noProof/>
        <w:color w:val="1F497D" w:themeColor="text2"/>
        <w:sz w:val="52"/>
        <w:szCs w:val="60"/>
      </w:rPr>
      <w:t xml:space="preserve"> </w:t>
    </w:r>
  </w:p>
  <w:p w14:paraId="2E7B4D53" w14:textId="014AC2ED" w:rsidR="00375F1F" w:rsidRDefault="00243AB8" w:rsidP="00243AB8">
    <w:pPr>
      <w:rPr>
        <w:rFonts w:asciiTheme="majorHAnsi" w:hAnsiTheme="majorHAnsi" w:cs="Calibri"/>
        <w:b/>
        <w:noProof/>
        <w:color w:val="1F497D" w:themeColor="text2"/>
        <w:sz w:val="44"/>
        <w:szCs w:val="60"/>
        <w:lang w:eastAsia="en-CA"/>
      </w:rPr>
    </w:pPr>
    <w:r w:rsidRPr="00243AB8">
      <w:rPr>
        <w:noProof/>
        <w:color w:val="auto"/>
        <w:kern w:val="0"/>
        <w:sz w:val="16"/>
        <w:szCs w:val="24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CDF23B7" wp14:editId="0366C624">
              <wp:simplePos x="0" y="0"/>
              <wp:positionH relativeFrom="column">
                <wp:posOffset>2540</wp:posOffset>
              </wp:positionH>
              <wp:positionV relativeFrom="paragraph">
                <wp:posOffset>224155</wp:posOffset>
              </wp:positionV>
              <wp:extent cx="5487035" cy="532130"/>
              <wp:effectExtent l="0" t="0" r="18415" b="20320"/>
              <wp:wrapNone/>
              <wp:docPr id="14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7035" cy="532130"/>
                        <a:chOff x="360" y="13131"/>
                        <a:chExt cx="11520" cy="1299"/>
                      </a:xfrm>
                    </wpg:grpSpPr>
                    <wps:wsp>
                      <wps:cNvPr id="15" name="Freeform 4"/>
                      <wps:cNvSpPr>
                        <a:spLocks/>
                      </wps:cNvSpPr>
                      <wps:spPr bwMode="auto">
                        <a:xfrm>
                          <a:off x="360" y="13453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"/>
                      <wps:cNvSpPr>
                        <a:spLocks/>
                      </wps:cNvSpPr>
                      <wps:spPr bwMode="auto">
                        <a:xfrm>
                          <a:off x="360" y="13325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6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7"/>
                      <wps:cNvSpPr>
                        <a:spLocks/>
                      </wps:cNvSpPr>
                      <wps:spPr bwMode="auto">
                        <a:xfrm>
                          <a:off x="360" y="13316"/>
                          <a:ext cx="11520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8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11520" cy="94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CDDF3B" id="Group 19" o:spid="_x0000_s1026" style="position:absolute;margin-left:.2pt;margin-top:17.65pt;width:432.05pt;height:41.9pt;z-index:-251649024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">
              <v:shape id="Freeform 4" o:spid="_x0000_s1027" style="position:absolute;left:360;top:13453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821;11520,826" o:connectangles="0,0"/>
              </v:shape>
              <v:shape id="Freeform 5" o:spid="_x0000_s1028" style="position:absolute;left:360;top:13325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997;11520,581" o:connectangles="0,0"/>
              </v:shape>
              <v:shape id="Freeform 6" o:spid="_x0000_s1029" style="position:absolute;left:360;top:13131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11520,661;0,940" o:connectangles="0,0"/>
              </v:shape>
              <v:shape id="Freeform 7" o:spid="_x0000_s1030" style="position:absolute;left:360;top:13316;width:11520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925;11520,670" o:connectangles="0,0"/>
              </v:shape>
              <v:shape id="Freeform 8" o:spid="_x0000_s1031" style="position:absolute;left:360;top:13490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940;11520,657" o:connectangles="0,0"/>
              </v:shape>
            </v:group>
          </w:pict>
        </mc:Fallback>
      </mc:AlternateContent>
    </w:r>
    <w:r w:rsidR="00940ABE" w:rsidRPr="00243AB8">
      <w:rPr>
        <w:rFonts w:asciiTheme="majorHAnsi" w:hAnsiTheme="majorHAnsi" w:cs="Calibri"/>
        <w:b/>
        <w:noProof/>
        <w:color w:val="1F497D" w:themeColor="text2"/>
        <w:sz w:val="44"/>
        <w:szCs w:val="60"/>
        <w:lang w:eastAsia="en-CA"/>
      </w:rPr>
      <w:t>SECONDARY</w:t>
    </w:r>
    <w:r w:rsidR="00271415" w:rsidRPr="00243AB8">
      <w:rPr>
        <w:rFonts w:asciiTheme="majorHAnsi" w:hAnsiTheme="majorHAnsi" w:cs="Calibri"/>
        <w:b/>
        <w:noProof/>
        <w:color w:val="1F497D" w:themeColor="text2"/>
        <w:sz w:val="44"/>
        <w:szCs w:val="60"/>
      </w:rPr>
      <w:t xml:space="preserve"> </w:t>
    </w:r>
    <w:r w:rsidR="00375F1F" w:rsidRPr="00243AB8">
      <w:rPr>
        <w:rFonts w:asciiTheme="majorHAnsi" w:hAnsiTheme="majorHAnsi" w:cs="Calibri"/>
        <w:b/>
        <w:noProof/>
        <w:color w:val="1F497D" w:themeColor="text2"/>
        <w:sz w:val="44"/>
        <w:szCs w:val="60"/>
        <w:lang w:eastAsia="en-CA"/>
      </w:rPr>
      <w:t>SCHOOL</w:t>
    </w:r>
  </w:p>
  <w:p w14:paraId="4569BAED" w14:textId="7539A23B" w:rsidR="00243AB8" w:rsidRPr="00243AB8" w:rsidRDefault="00243AB8" w:rsidP="00243AB8">
    <w:pPr>
      <w:rPr>
        <w:rFonts w:asciiTheme="majorHAnsi" w:hAnsiTheme="majorHAnsi" w:cs="Calibri"/>
        <w:b/>
        <w:noProof/>
        <w:color w:val="1F497D" w:themeColor="text2"/>
        <w:sz w:val="44"/>
        <w:szCs w:val="60"/>
      </w:rPr>
    </w:pPr>
  </w:p>
  <w:p w14:paraId="4B523B6C" w14:textId="1DB722E6" w:rsidR="00375F1F" w:rsidRDefault="00754B2F" w:rsidP="00754B2F">
    <w:pPr>
      <w:pStyle w:val="Header"/>
      <w:tabs>
        <w:tab w:val="clear" w:pos="4680"/>
        <w:tab w:val="clear" w:pos="9360"/>
        <w:tab w:val="right" w:pos="91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512AC"/>
    <w:multiLevelType w:val="hybridMultilevel"/>
    <w:tmpl w:val="E4646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0FDD"/>
    <w:multiLevelType w:val="multilevel"/>
    <w:tmpl w:val="661845B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383AC4"/>
    <w:multiLevelType w:val="multilevel"/>
    <w:tmpl w:val="3BE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303EED"/>
    <w:multiLevelType w:val="hybridMultilevel"/>
    <w:tmpl w:val="77DA7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C38D3"/>
    <w:multiLevelType w:val="hybridMultilevel"/>
    <w:tmpl w:val="939C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A2420"/>
    <w:multiLevelType w:val="multilevel"/>
    <w:tmpl w:val="13BC6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762097"/>
    <w:multiLevelType w:val="multilevel"/>
    <w:tmpl w:val="0460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097772"/>
    <w:multiLevelType w:val="hybridMultilevel"/>
    <w:tmpl w:val="6B30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1F"/>
    <w:rsid w:val="00012519"/>
    <w:rsid w:val="00025CFC"/>
    <w:rsid w:val="00030711"/>
    <w:rsid w:val="000359C9"/>
    <w:rsid w:val="00047948"/>
    <w:rsid w:val="00052A7B"/>
    <w:rsid w:val="000565EF"/>
    <w:rsid w:val="00061525"/>
    <w:rsid w:val="0007054A"/>
    <w:rsid w:val="00077191"/>
    <w:rsid w:val="00077678"/>
    <w:rsid w:val="00087E29"/>
    <w:rsid w:val="00095501"/>
    <w:rsid w:val="000B4B02"/>
    <w:rsid w:val="000D247E"/>
    <w:rsid w:val="000D283C"/>
    <w:rsid w:val="00112F54"/>
    <w:rsid w:val="00127C9D"/>
    <w:rsid w:val="00166B80"/>
    <w:rsid w:val="001770C9"/>
    <w:rsid w:val="00186DB0"/>
    <w:rsid w:val="00187747"/>
    <w:rsid w:val="00193FA4"/>
    <w:rsid w:val="00194B1B"/>
    <w:rsid w:val="001B326D"/>
    <w:rsid w:val="001C6219"/>
    <w:rsid w:val="001D190B"/>
    <w:rsid w:val="001D5AB7"/>
    <w:rsid w:val="001E0F4B"/>
    <w:rsid w:val="001F07B9"/>
    <w:rsid w:val="00202F65"/>
    <w:rsid w:val="002121E4"/>
    <w:rsid w:val="00221470"/>
    <w:rsid w:val="00235E91"/>
    <w:rsid w:val="00241A80"/>
    <w:rsid w:val="00243AB8"/>
    <w:rsid w:val="00247645"/>
    <w:rsid w:val="00254F77"/>
    <w:rsid w:val="00271415"/>
    <w:rsid w:val="00274FE9"/>
    <w:rsid w:val="00286DB8"/>
    <w:rsid w:val="00296FB3"/>
    <w:rsid w:val="002C6D99"/>
    <w:rsid w:val="002D4016"/>
    <w:rsid w:val="002D62D0"/>
    <w:rsid w:val="002E023D"/>
    <w:rsid w:val="00300724"/>
    <w:rsid w:val="00300810"/>
    <w:rsid w:val="003051FE"/>
    <w:rsid w:val="0031163E"/>
    <w:rsid w:val="00312458"/>
    <w:rsid w:val="003362C1"/>
    <w:rsid w:val="00337B03"/>
    <w:rsid w:val="00341E0D"/>
    <w:rsid w:val="003500CA"/>
    <w:rsid w:val="00375F1F"/>
    <w:rsid w:val="003A37D7"/>
    <w:rsid w:val="003B7DE5"/>
    <w:rsid w:val="003D2371"/>
    <w:rsid w:val="003E04D9"/>
    <w:rsid w:val="003E629D"/>
    <w:rsid w:val="00414FD2"/>
    <w:rsid w:val="00417966"/>
    <w:rsid w:val="00423F7E"/>
    <w:rsid w:val="0042495B"/>
    <w:rsid w:val="004306F2"/>
    <w:rsid w:val="00436CE7"/>
    <w:rsid w:val="0046008C"/>
    <w:rsid w:val="004A47EA"/>
    <w:rsid w:val="004B5D62"/>
    <w:rsid w:val="00520043"/>
    <w:rsid w:val="00521831"/>
    <w:rsid w:val="00525866"/>
    <w:rsid w:val="005518D4"/>
    <w:rsid w:val="0055471F"/>
    <w:rsid w:val="00561B4C"/>
    <w:rsid w:val="00571CAF"/>
    <w:rsid w:val="00585B1A"/>
    <w:rsid w:val="005912C1"/>
    <w:rsid w:val="00596D2E"/>
    <w:rsid w:val="005A108A"/>
    <w:rsid w:val="005A2B72"/>
    <w:rsid w:val="005A715A"/>
    <w:rsid w:val="005A74D8"/>
    <w:rsid w:val="005D25DC"/>
    <w:rsid w:val="005E79ED"/>
    <w:rsid w:val="005F70E4"/>
    <w:rsid w:val="00606D3B"/>
    <w:rsid w:val="00615C07"/>
    <w:rsid w:val="0062401B"/>
    <w:rsid w:val="006338B1"/>
    <w:rsid w:val="00642D26"/>
    <w:rsid w:val="00646FA9"/>
    <w:rsid w:val="00647890"/>
    <w:rsid w:val="00655688"/>
    <w:rsid w:val="006909C8"/>
    <w:rsid w:val="006A4A1A"/>
    <w:rsid w:val="006A632A"/>
    <w:rsid w:val="006B02E1"/>
    <w:rsid w:val="006C21DB"/>
    <w:rsid w:val="006D4441"/>
    <w:rsid w:val="0070071B"/>
    <w:rsid w:val="00703A5E"/>
    <w:rsid w:val="00716ADA"/>
    <w:rsid w:val="007263F2"/>
    <w:rsid w:val="007527CC"/>
    <w:rsid w:val="0075414E"/>
    <w:rsid w:val="00754B2F"/>
    <w:rsid w:val="007613E3"/>
    <w:rsid w:val="00763235"/>
    <w:rsid w:val="007830F8"/>
    <w:rsid w:val="0078392F"/>
    <w:rsid w:val="00794A10"/>
    <w:rsid w:val="00797B61"/>
    <w:rsid w:val="007A7351"/>
    <w:rsid w:val="007B6A9C"/>
    <w:rsid w:val="007D3BDF"/>
    <w:rsid w:val="007D72FD"/>
    <w:rsid w:val="007E4E12"/>
    <w:rsid w:val="007E760F"/>
    <w:rsid w:val="00832FCC"/>
    <w:rsid w:val="0083324D"/>
    <w:rsid w:val="00880F9A"/>
    <w:rsid w:val="00881D4C"/>
    <w:rsid w:val="00892B14"/>
    <w:rsid w:val="008A2F19"/>
    <w:rsid w:val="008A5AA2"/>
    <w:rsid w:val="008A5E1D"/>
    <w:rsid w:val="008B52D8"/>
    <w:rsid w:val="008C1989"/>
    <w:rsid w:val="008C221C"/>
    <w:rsid w:val="008D2AE4"/>
    <w:rsid w:val="008E231E"/>
    <w:rsid w:val="008E3D17"/>
    <w:rsid w:val="008F1931"/>
    <w:rsid w:val="00904EDB"/>
    <w:rsid w:val="00906BCF"/>
    <w:rsid w:val="0091060D"/>
    <w:rsid w:val="00910FAE"/>
    <w:rsid w:val="009119D6"/>
    <w:rsid w:val="00914E5C"/>
    <w:rsid w:val="00927BC9"/>
    <w:rsid w:val="00934C39"/>
    <w:rsid w:val="00936E7A"/>
    <w:rsid w:val="00940ABE"/>
    <w:rsid w:val="00964655"/>
    <w:rsid w:val="009A37D3"/>
    <w:rsid w:val="009B2000"/>
    <w:rsid w:val="009C3294"/>
    <w:rsid w:val="009D338E"/>
    <w:rsid w:val="009F5205"/>
    <w:rsid w:val="00A031DA"/>
    <w:rsid w:val="00A05115"/>
    <w:rsid w:val="00A05785"/>
    <w:rsid w:val="00A075CB"/>
    <w:rsid w:val="00A14964"/>
    <w:rsid w:val="00A16364"/>
    <w:rsid w:val="00A212F2"/>
    <w:rsid w:val="00A25945"/>
    <w:rsid w:val="00A40BD0"/>
    <w:rsid w:val="00A53A1F"/>
    <w:rsid w:val="00A7663F"/>
    <w:rsid w:val="00A80374"/>
    <w:rsid w:val="00A935B6"/>
    <w:rsid w:val="00A97DB1"/>
    <w:rsid w:val="00AA4DCB"/>
    <w:rsid w:val="00AE186F"/>
    <w:rsid w:val="00AE289B"/>
    <w:rsid w:val="00AE69BB"/>
    <w:rsid w:val="00AF2E0D"/>
    <w:rsid w:val="00B024DE"/>
    <w:rsid w:val="00B07269"/>
    <w:rsid w:val="00B43453"/>
    <w:rsid w:val="00B438A3"/>
    <w:rsid w:val="00B45AE4"/>
    <w:rsid w:val="00B53608"/>
    <w:rsid w:val="00B66A59"/>
    <w:rsid w:val="00B6789A"/>
    <w:rsid w:val="00BC6FD2"/>
    <w:rsid w:val="00BD2D59"/>
    <w:rsid w:val="00BD68B4"/>
    <w:rsid w:val="00BE3900"/>
    <w:rsid w:val="00BE51D4"/>
    <w:rsid w:val="00BE5994"/>
    <w:rsid w:val="00C14363"/>
    <w:rsid w:val="00C1762F"/>
    <w:rsid w:val="00C20BC0"/>
    <w:rsid w:val="00C44DF3"/>
    <w:rsid w:val="00C54BCE"/>
    <w:rsid w:val="00C61E15"/>
    <w:rsid w:val="00C677E1"/>
    <w:rsid w:val="00C71EB6"/>
    <w:rsid w:val="00C7394C"/>
    <w:rsid w:val="00C96A62"/>
    <w:rsid w:val="00CA6A84"/>
    <w:rsid w:val="00CA7670"/>
    <w:rsid w:val="00CB2C9B"/>
    <w:rsid w:val="00CB48AF"/>
    <w:rsid w:val="00CB5C55"/>
    <w:rsid w:val="00CD446D"/>
    <w:rsid w:val="00CD4D72"/>
    <w:rsid w:val="00CD6661"/>
    <w:rsid w:val="00CF0C24"/>
    <w:rsid w:val="00CF3F2F"/>
    <w:rsid w:val="00D135F9"/>
    <w:rsid w:val="00D145D8"/>
    <w:rsid w:val="00D3491E"/>
    <w:rsid w:val="00D57213"/>
    <w:rsid w:val="00D8242A"/>
    <w:rsid w:val="00D82AC7"/>
    <w:rsid w:val="00D9628E"/>
    <w:rsid w:val="00DC5639"/>
    <w:rsid w:val="00DC6E85"/>
    <w:rsid w:val="00DD2F60"/>
    <w:rsid w:val="00DE74FE"/>
    <w:rsid w:val="00DF425C"/>
    <w:rsid w:val="00E21B40"/>
    <w:rsid w:val="00E24230"/>
    <w:rsid w:val="00E262B2"/>
    <w:rsid w:val="00E26307"/>
    <w:rsid w:val="00E32F87"/>
    <w:rsid w:val="00E65CBA"/>
    <w:rsid w:val="00E80AFD"/>
    <w:rsid w:val="00E84191"/>
    <w:rsid w:val="00E92EE7"/>
    <w:rsid w:val="00E967A7"/>
    <w:rsid w:val="00EA3E4C"/>
    <w:rsid w:val="00EA738D"/>
    <w:rsid w:val="00EB3AF6"/>
    <w:rsid w:val="00ED562B"/>
    <w:rsid w:val="00EE457E"/>
    <w:rsid w:val="00EF24C3"/>
    <w:rsid w:val="00EF3B54"/>
    <w:rsid w:val="00EF5B5C"/>
    <w:rsid w:val="00F03214"/>
    <w:rsid w:val="00F2044B"/>
    <w:rsid w:val="00F268A3"/>
    <w:rsid w:val="00F27EFF"/>
    <w:rsid w:val="00F3793A"/>
    <w:rsid w:val="00F42282"/>
    <w:rsid w:val="00F45A60"/>
    <w:rsid w:val="00F47064"/>
    <w:rsid w:val="00F820C5"/>
    <w:rsid w:val="00FB71B7"/>
    <w:rsid w:val="00FE03CF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14A3F6"/>
  <w15:docId w15:val="{F119FA07-2DC4-43B7-A8B0-0FD8FD6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205"/>
    <w:rPr>
      <w:color w:val="212120"/>
      <w:kern w:val="28"/>
      <w:lang w:val="en-US" w:eastAsia="en-US"/>
    </w:rPr>
  </w:style>
  <w:style w:type="paragraph" w:styleId="Heading1">
    <w:name w:val="heading 1"/>
    <w:basedOn w:val="Normal"/>
    <w:link w:val="Heading1Char"/>
    <w:qFormat/>
    <w:rsid w:val="00286DB8"/>
    <w:pPr>
      <w:spacing w:before="100" w:beforeAutospacing="1" w:after="100" w:afterAutospacing="1"/>
      <w:outlineLvl w:val="0"/>
    </w:pPr>
    <w:rPr>
      <w:b/>
      <w:bCs/>
      <w:color w:val="006699"/>
      <w:kern w:val="36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422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5F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5F1F"/>
    <w:rPr>
      <w:color w:val="212120"/>
      <w:kern w:val="28"/>
      <w:lang w:val="en-US" w:eastAsia="en-US"/>
    </w:rPr>
  </w:style>
  <w:style w:type="paragraph" w:styleId="Footer">
    <w:name w:val="footer"/>
    <w:basedOn w:val="Normal"/>
    <w:link w:val="FooterChar"/>
    <w:rsid w:val="00375F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5F1F"/>
    <w:rPr>
      <w:color w:val="212120"/>
      <w:kern w:val="28"/>
      <w:lang w:val="en-US" w:eastAsia="en-US"/>
    </w:rPr>
  </w:style>
  <w:style w:type="character" w:styleId="Hyperlink">
    <w:name w:val="Hyperlink"/>
    <w:rsid w:val="00375F1F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C44D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44DF3"/>
    <w:rPr>
      <w:rFonts w:ascii="Segoe UI" w:hAnsi="Segoe UI" w:cs="Segoe UI"/>
      <w:color w:val="212120"/>
      <w:kern w:val="28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4D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283C"/>
    <w:rPr>
      <w:rFonts w:eastAsiaTheme="minorHAnsi"/>
      <w:color w:val="auto"/>
      <w:kern w:val="0"/>
      <w:sz w:val="24"/>
      <w:szCs w:val="24"/>
    </w:rPr>
  </w:style>
  <w:style w:type="paragraph" w:styleId="BodyTextIndent">
    <w:name w:val="Body Text Indent"/>
    <w:basedOn w:val="Normal"/>
    <w:link w:val="BodyTextIndentChar"/>
    <w:rsid w:val="00ED562B"/>
    <w:pPr>
      <w:ind w:left="540"/>
    </w:pPr>
    <w:rPr>
      <w:color w:val="auto"/>
      <w:kern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D562B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ED562B"/>
    <w:pPr>
      <w:ind w:firstLine="540"/>
    </w:pPr>
    <w:rPr>
      <w:color w:val="auto"/>
      <w:kern w:val="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ED562B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E32F87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286DB8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86DB8"/>
    <w:rPr>
      <w:color w:val="212120"/>
      <w:kern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86DB8"/>
    <w:rPr>
      <w:b/>
      <w:bCs/>
      <w:color w:val="006699"/>
      <w:kern w:val="36"/>
      <w:sz w:val="32"/>
      <w:szCs w:val="32"/>
      <w:lang w:val="en-US" w:eastAsia="en-US"/>
    </w:rPr>
  </w:style>
  <w:style w:type="paragraph" w:customStyle="1" w:styleId="style8">
    <w:name w:val="style8"/>
    <w:basedOn w:val="Normal"/>
    <w:rsid w:val="00286DB8"/>
    <w:pPr>
      <w:spacing w:before="100" w:beforeAutospacing="1" w:after="100" w:afterAutospacing="1"/>
    </w:pPr>
    <w:rPr>
      <w:color w:val="auto"/>
      <w:kern w:val="0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42282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:lang w:val="en-US" w:eastAsia="en-US"/>
    </w:rPr>
  </w:style>
  <w:style w:type="paragraph" w:customStyle="1" w:styleId="InsideAddress">
    <w:name w:val="Inside Address"/>
    <w:basedOn w:val="Normal"/>
    <w:uiPriority w:val="99"/>
    <w:rsid w:val="00112F54"/>
    <w:pPr>
      <w:spacing w:line="220" w:lineRule="atLeast"/>
      <w:jc w:val="both"/>
    </w:pPr>
    <w:rPr>
      <w:rFonts w:ascii="Arial" w:hAnsi="Arial"/>
      <w:color w:val="auto"/>
      <w:spacing w:val="-5"/>
      <w:kern w:val="0"/>
      <w:lang w:eastAsia="en-CA"/>
    </w:rPr>
  </w:style>
  <w:style w:type="character" w:styleId="Emphasis">
    <w:name w:val="Emphasis"/>
    <w:basedOn w:val="DefaultParagraphFont"/>
    <w:uiPriority w:val="20"/>
    <w:qFormat/>
    <w:rsid w:val="00D135F9"/>
    <w:rPr>
      <w:i/>
      <w:iCs/>
    </w:rPr>
  </w:style>
  <w:style w:type="character" w:customStyle="1" w:styleId="baec5a81-e4d6-4674-97f3-e9220f0136c1">
    <w:name w:val="baec5a81-e4d6-4674-97f3-e9220f0136c1"/>
    <w:rsid w:val="00E80AFD"/>
  </w:style>
  <w:style w:type="character" w:styleId="UnresolvedMention">
    <w:name w:val="Unresolved Mention"/>
    <w:basedOn w:val="DefaultParagraphFont"/>
    <w:uiPriority w:val="99"/>
    <w:semiHidden/>
    <w:unhideWhenUsed/>
    <w:rsid w:val="00241A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12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rldefense.com/v3/__http:/track.spe.schoolmessenger.com/f/a/0sDlBPlk3-dQGSBF_ww6Jw**A/AAAAAQA*/RgRjbT_QP0Q7aHR0cDovL2JlbG1vbnQud2ViLnNkNjIuYmMuY2EvcGFyZW50cy90ZWFjaGVyLWNvbnRhY3QtaW5mby9XB3NjaG9vbG1CCmGLUAyMYfyxP6RSEmxhdXJhZnVsQGdtYWlsLmNvbVgEAAAAAg**A__;fn5-fn4!!AqQTiOZlHyw!p0TVfS-52B4rvginc-AXOq69hWNVJqYJepaVTr-HJX46E-4SdN1vKQGRRnstIQEji2I$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utlook.office365.com/owa/calendar/BelmontSecondarySchool@sd62.bc.ca/booking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pp.LOCAL\AppData\Roaming\Microsoft\Templates\Technology%20busines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89FD3752B504B89A303D07B7E8A09" ma:contentTypeVersion="13" ma:contentTypeDescription="Create a new document." ma:contentTypeScope="" ma:versionID="eca5710a69ae101e8bf046bf0648a2e3">
  <xsd:schema xmlns:xsd="http://www.w3.org/2001/XMLSchema" xmlns:xs="http://www.w3.org/2001/XMLSchema" xmlns:p="http://schemas.microsoft.com/office/2006/metadata/properties" xmlns:ns3="a3de25fa-de1b-4529-b73a-a10c05fbac2d" xmlns:ns4="86896df9-8bbb-48fa-af22-4f205a9e20c6" targetNamespace="http://schemas.microsoft.com/office/2006/metadata/properties" ma:root="true" ma:fieldsID="b9c694d878316533c816d01078d61e17" ns3:_="" ns4:_="">
    <xsd:import namespace="a3de25fa-de1b-4529-b73a-a10c05fbac2d"/>
    <xsd:import namespace="86896df9-8bbb-48fa-af22-4f205a9e2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e25fa-de1b-4529-b73a-a10c05fba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96df9-8bbb-48fa-af22-4f205a9e2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6168-3AA8-4D3A-B64C-26D8B93EA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30660F-06F2-4A08-BFF0-1A6CCDEBF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e25fa-de1b-4529-b73a-a10c05fbac2d"/>
    <ds:schemaRef ds:uri="86896df9-8bbb-48fa-af22-4f205a9e2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95470-5398-41A0-8824-2FE82C7BC8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CE6969-1E53-42FE-B04A-E63A5BE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letterhead</Template>
  <TotalTime>0</TotalTime>
  <Pages>1</Pages>
  <Words>203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 Repp</dc:creator>
  <cp:lastModifiedBy>Sylvia Carlson</cp:lastModifiedBy>
  <cp:revision>2</cp:revision>
  <cp:lastPrinted>2022-11-09T17:07:00Z</cp:lastPrinted>
  <dcterms:created xsi:type="dcterms:W3CDTF">2022-11-13T22:14:00Z</dcterms:created>
  <dcterms:modified xsi:type="dcterms:W3CDTF">2022-11-13T22:14:00Z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TC102580331033</vt:lpwstr>
  </property>
  <property fmtid="{D5CDD505-2E9C-101B-9397-08002B2CF9AE}" pid="3" name="ContentTypeId">
    <vt:lpwstr>0x01010040989FD3752B504B89A303D07B7E8A09</vt:lpwstr>
  </property>
</Properties>
</file>